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60"/>
          <w:szCs w:val="60"/>
        </w:rPr>
      </w:pPr>
      <w:r w:rsidRPr="006D4A38">
        <w:rPr>
          <w:rFonts w:asciiTheme="minorHAnsi" w:hAnsiTheme="minorHAnsi" w:cs="Arial"/>
          <w:sz w:val="60"/>
          <w:szCs w:val="60"/>
        </w:rPr>
        <w:t>BYGGESAGSBESKRIVELSE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60"/>
          <w:szCs w:val="60"/>
        </w:rPr>
      </w:pPr>
      <w:r w:rsidRPr="006D4A38">
        <w:rPr>
          <w:rFonts w:asciiTheme="minorHAnsi" w:hAnsiTheme="minorHAnsi" w:cs="Arial"/>
          <w:b/>
          <w:bCs/>
          <w:sz w:val="60"/>
          <w:szCs w:val="60"/>
        </w:rPr>
        <w:t>SYLAN® Uno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40"/>
          <w:szCs w:val="40"/>
        </w:rPr>
      </w:pPr>
      <w:r w:rsidRPr="006D4A38">
        <w:rPr>
          <w:rFonts w:asciiTheme="minorHAnsi" w:hAnsiTheme="minorHAnsi" w:cs="Arial"/>
          <w:sz w:val="40"/>
          <w:szCs w:val="40"/>
        </w:rPr>
        <w:t>FACADEIMPRÆGNERING – MURVÆRK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bCs/>
          <w:szCs w:val="24"/>
        </w:rPr>
        <w:t xml:space="preserve">Entreprisen omfatter: </w:t>
      </w:r>
      <w:r w:rsidRPr="006D4A38">
        <w:rPr>
          <w:rFonts w:asciiTheme="minorHAnsi" w:hAnsiTheme="minorHAnsi" w:cs="Arial"/>
          <w:szCs w:val="24"/>
        </w:rPr>
        <w:t>Facadeimprægnering af__________________________________________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6D4A38">
        <w:rPr>
          <w:rFonts w:asciiTheme="minorHAnsi" w:hAnsiTheme="minorHAnsi" w:cs="Arial"/>
          <w:b/>
          <w:bCs/>
          <w:szCs w:val="24"/>
          <w:u w:val="single"/>
        </w:rPr>
        <w:t>Materialer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Behandlingen foretages med imprægneringsmiddel som SYLAN® Uno med følgende beskrivelse: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TYNDTFLYDENDE, NEUTRAL, FARVELØS VÆSKE.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Molekylestørrelse</w:t>
      </w:r>
      <w:r w:rsidRPr="006D4A38">
        <w:rPr>
          <w:rFonts w:asciiTheme="minorHAnsi" w:hAnsiTheme="minorHAnsi" w:cs="Arial"/>
          <w:szCs w:val="24"/>
        </w:rPr>
        <w:t>: 5-10 Å (1Å = 0,0000001 mm).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Opløsningsmiddel</w:t>
      </w:r>
      <w:r w:rsidRPr="006D4A38">
        <w:rPr>
          <w:rFonts w:asciiTheme="minorHAnsi" w:hAnsiTheme="minorHAnsi" w:cs="Arial"/>
          <w:szCs w:val="24"/>
        </w:rPr>
        <w:t xml:space="preserve">: </w:t>
      </w:r>
      <w:proofErr w:type="spellStart"/>
      <w:r w:rsidRPr="006D4A38">
        <w:rPr>
          <w:rFonts w:asciiTheme="minorHAnsi" w:hAnsiTheme="minorHAnsi" w:cs="Arial"/>
          <w:szCs w:val="24"/>
        </w:rPr>
        <w:t>Ethanol</w:t>
      </w:r>
      <w:proofErr w:type="spellEnd"/>
      <w:r w:rsidRPr="006D4A38">
        <w:rPr>
          <w:rFonts w:asciiTheme="minorHAnsi" w:hAnsiTheme="minorHAnsi" w:cs="Arial"/>
          <w:szCs w:val="24"/>
        </w:rPr>
        <w:t>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Virkningsstoffer</w:t>
      </w:r>
      <w:r w:rsidRPr="006D4A38">
        <w:rPr>
          <w:rFonts w:asciiTheme="minorHAnsi" w:hAnsiTheme="minorHAnsi" w:cs="Arial"/>
          <w:szCs w:val="24"/>
        </w:rPr>
        <w:t xml:space="preserve">: </w:t>
      </w:r>
      <w:proofErr w:type="spellStart"/>
      <w:r w:rsidRPr="006D4A38">
        <w:rPr>
          <w:rFonts w:asciiTheme="minorHAnsi" w:hAnsiTheme="minorHAnsi" w:cs="Arial"/>
          <w:szCs w:val="24"/>
        </w:rPr>
        <w:t>Isobutyltrialkoxysilane</w:t>
      </w:r>
      <w:proofErr w:type="spellEnd"/>
      <w:r w:rsidRPr="006D4A38">
        <w:rPr>
          <w:rFonts w:asciiTheme="minorHAnsi" w:hAnsiTheme="minorHAnsi" w:cs="Arial"/>
          <w:szCs w:val="24"/>
        </w:rPr>
        <w:t>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Indhold af virkningsstoffer</w:t>
      </w:r>
      <w:r w:rsidRPr="006D4A38">
        <w:rPr>
          <w:rFonts w:asciiTheme="minorHAnsi" w:hAnsiTheme="minorHAnsi" w:cs="Arial"/>
          <w:szCs w:val="24"/>
        </w:rPr>
        <w:t xml:space="preserve">: &gt; </w:t>
      </w:r>
      <w:proofErr w:type="gramStart"/>
      <w:r w:rsidRPr="006D4A38">
        <w:rPr>
          <w:rFonts w:asciiTheme="minorHAnsi" w:hAnsiTheme="minorHAnsi" w:cs="Arial"/>
          <w:szCs w:val="24"/>
        </w:rPr>
        <w:t>45%</w:t>
      </w:r>
      <w:proofErr w:type="gramEnd"/>
      <w:r w:rsidRPr="006D4A38">
        <w:rPr>
          <w:rFonts w:asciiTheme="minorHAnsi" w:hAnsiTheme="minorHAnsi" w:cs="Arial"/>
          <w:szCs w:val="24"/>
        </w:rPr>
        <w:t>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Diffusionsmodstand</w:t>
      </w:r>
      <w:r w:rsidRPr="006D4A38">
        <w:rPr>
          <w:rFonts w:asciiTheme="minorHAnsi" w:hAnsiTheme="minorHAnsi" w:cs="Arial"/>
          <w:szCs w:val="24"/>
        </w:rPr>
        <w:t>: 1,5</w:t>
      </w:r>
      <w:r w:rsidR="006D4A38" w:rsidRP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GPa s m2/kg inklusive underlagets modstand</w:t>
      </w:r>
      <w:r w:rsidR="006D4A38" w:rsidRP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på 1 GPa</w:t>
      </w:r>
      <w:r w:rsidR="006D4A38" w:rsidRP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s</w:t>
      </w:r>
      <w:r w:rsidR="006D4A38" w:rsidRP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m2/kg, dvs. fuld diffusionsåben.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Indtrængningsdybde</w:t>
      </w:r>
      <w:r w:rsidRPr="006D4A38">
        <w:rPr>
          <w:rFonts w:asciiTheme="minorHAnsi" w:hAnsiTheme="minorHAnsi" w:cs="Arial"/>
          <w:szCs w:val="24"/>
        </w:rPr>
        <w:t>: Murværk - op til 50 mm (</w:t>
      </w:r>
      <w:r w:rsidR="00F37C83" w:rsidRPr="006D4A38">
        <w:rPr>
          <w:rFonts w:asciiTheme="minorHAnsi" w:hAnsiTheme="minorHAnsi" w:cs="Arial"/>
          <w:szCs w:val="24"/>
        </w:rPr>
        <w:t>b</w:t>
      </w:r>
      <w:r w:rsidRPr="006D4A38">
        <w:rPr>
          <w:rFonts w:asciiTheme="minorHAnsi" w:hAnsiTheme="minorHAnsi" w:cs="Arial"/>
          <w:szCs w:val="24"/>
        </w:rPr>
        <w:t>eton - op til 10 mm).</w:t>
      </w:r>
    </w:p>
    <w:p w:rsidR="005734B1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b/>
          <w:szCs w:val="24"/>
        </w:rPr>
        <w:t>Udseende</w:t>
      </w:r>
      <w:r w:rsidRPr="006D4A38">
        <w:rPr>
          <w:rFonts w:asciiTheme="minorHAnsi" w:hAnsiTheme="minorHAnsi" w:cs="Arial"/>
          <w:szCs w:val="24"/>
        </w:rPr>
        <w:t>: Danner ikke overfladefilm. Underlagets udseende ændres ikke.</w:t>
      </w:r>
    </w:p>
    <w:p w:rsidR="005734B1" w:rsidRDefault="00ED150C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bookmarkStart w:id="0" w:name="_GoBack"/>
      <w:r>
        <w:rPr>
          <w:rFonts w:asciiTheme="minorHAnsi" w:hAnsiTheme="minorHAnsi" w:cs="Arial"/>
          <w:szCs w:val="24"/>
        </w:rPr>
        <w:t xml:space="preserve">Afprøvning, der bekræfter indtrængningsdybde, fra Teknologisk Institut skal fremvises for tilsynet. </w:t>
      </w:r>
    </w:p>
    <w:bookmarkEnd w:id="0"/>
    <w:p w:rsidR="00ED150C" w:rsidRPr="006D4A38" w:rsidRDefault="00ED150C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6D4A38">
        <w:rPr>
          <w:rFonts w:asciiTheme="minorHAnsi" w:hAnsiTheme="minorHAnsi" w:cs="Arial"/>
          <w:b/>
          <w:bCs/>
          <w:szCs w:val="24"/>
          <w:u w:val="single"/>
        </w:rPr>
        <w:t>Arbejdets udførelse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Imprægneringen udføres én gang med sprøjte, dog sådan at underlaget suger tilstrækkeligt. Er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underlaget for tørt</w:t>
      </w:r>
      <w:r w:rsidR="00F37C83" w:rsidRPr="006D4A38">
        <w:rPr>
          <w:rFonts w:asciiTheme="minorHAnsi" w:hAnsiTheme="minorHAnsi" w:cs="Arial"/>
          <w:szCs w:val="24"/>
        </w:rPr>
        <w:t>,</w:t>
      </w:r>
      <w:r w:rsidRPr="006D4A38">
        <w:rPr>
          <w:rFonts w:asciiTheme="minorHAnsi" w:hAnsiTheme="minorHAnsi" w:cs="Arial"/>
          <w:szCs w:val="24"/>
        </w:rPr>
        <w:t xml:space="preserve"> skal entreprenøren </w:t>
      </w:r>
      <w:proofErr w:type="spellStart"/>
      <w:r w:rsidRPr="006D4A38">
        <w:rPr>
          <w:rFonts w:asciiTheme="minorHAnsi" w:hAnsiTheme="minorHAnsi" w:cs="Arial"/>
          <w:szCs w:val="24"/>
        </w:rPr>
        <w:t>forvande</w:t>
      </w:r>
      <w:proofErr w:type="spellEnd"/>
      <w:r w:rsidRPr="006D4A38">
        <w:rPr>
          <w:rFonts w:asciiTheme="minorHAnsi" w:hAnsiTheme="minorHAnsi" w:cs="Arial"/>
          <w:szCs w:val="24"/>
        </w:rPr>
        <w:t>.</w:t>
      </w:r>
      <w:r w:rsidR="00F37C83" w:rsidRP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Entreprenøren vurderer hvornår underlaget suger tilstrækkeligt til, at imprægneringen kan foretages.</w:t>
      </w:r>
      <w:r w:rsidR="00F37C83" w:rsidRPr="006D4A38">
        <w:rPr>
          <w:rFonts w:asciiTheme="minorHAnsi" w:hAnsiTheme="minorHAnsi" w:cs="Arial"/>
          <w:szCs w:val="24"/>
        </w:rPr>
        <w:t xml:space="preserve"> Derfor skal i</w:t>
      </w:r>
      <w:r w:rsidR="00F37C83" w:rsidRPr="006D4A38">
        <w:rPr>
          <w:rFonts w:asciiTheme="minorHAnsi" w:hAnsiTheme="minorHAnsi" w:cs="Arial"/>
          <w:szCs w:val="24"/>
        </w:rPr>
        <w:t xml:space="preserve">mprægneringen </w:t>
      </w:r>
      <w:r w:rsidR="00F37C83" w:rsidRPr="006D4A38">
        <w:rPr>
          <w:rFonts w:asciiTheme="minorHAnsi" w:hAnsiTheme="minorHAnsi" w:cs="Arial"/>
          <w:szCs w:val="24"/>
        </w:rPr>
        <w:t xml:space="preserve">foretages af </w:t>
      </w:r>
      <w:r w:rsidR="00F37C83" w:rsidRPr="006D4A38">
        <w:rPr>
          <w:rFonts w:asciiTheme="minorHAnsi" w:hAnsiTheme="minorHAnsi" w:cs="Arial"/>
          <w:szCs w:val="24"/>
        </w:rPr>
        <w:t>uddannede entreprenører, oplyses af SYLAN® AS tlf. 70 10 15 20.</w:t>
      </w:r>
    </w:p>
    <w:p w:rsidR="00F37C83" w:rsidRPr="006D4A38" w:rsidRDefault="00F37C83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Imprægneringsfirmaet skal fremvise egne referencesager som er mindst 10 år gamle.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6D4A38">
        <w:rPr>
          <w:rFonts w:asciiTheme="minorHAnsi" w:hAnsiTheme="minorHAnsi" w:cs="Arial"/>
          <w:b/>
          <w:bCs/>
          <w:szCs w:val="24"/>
          <w:u w:val="single"/>
        </w:rPr>
        <w:t>Underlaget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Underlaget for facadebehandlingen skal være 100 % intakt.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Revner, udfaldene fuger, frostafskalninger m.m. repareres før imprægneringen.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Evt. mos og algedannelser skal afrenses i forbindelse med reparation af underlaget.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6D4A38">
        <w:rPr>
          <w:rFonts w:asciiTheme="minorHAnsi" w:hAnsiTheme="minorHAnsi" w:cs="Arial"/>
          <w:b/>
          <w:bCs/>
          <w:szCs w:val="24"/>
          <w:u w:val="single"/>
        </w:rPr>
        <w:t>Garanti</w:t>
      </w: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Der ydes 10 års skriftlig bankgaranti på imprægneringen.</w:t>
      </w:r>
      <w:r w:rsidR="00F37C83" w:rsidRPr="006D4A38">
        <w:rPr>
          <w:rFonts w:asciiTheme="minorHAnsi" w:hAnsiTheme="minorHAnsi" w:cs="Arial"/>
          <w:szCs w:val="24"/>
        </w:rPr>
        <w:t xml:space="preserve"> </w:t>
      </w:r>
      <w:r w:rsidR="00F37C83" w:rsidRPr="006D4A38">
        <w:rPr>
          <w:rFonts w:asciiTheme="minorHAnsi" w:hAnsiTheme="minorHAnsi" w:cs="Arial"/>
          <w:szCs w:val="24"/>
        </w:rPr>
        <w:t>Garantibevis skal foreligge før opstart.</w:t>
      </w:r>
    </w:p>
    <w:p w:rsidR="006D4A38" w:rsidRPr="006D4A38" w:rsidRDefault="006D4A38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</w:p>
    <w:p w:rsidR="005734B1" w:rsidRPr="006D4A38" w:rsidRDefault="005734B1" w:rsidP="006D4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4"/>
          <w:u w:val="single"/>
        </w:rPr>
      </w:pPr>
      <w:r w:rsidRPr="006D4A38">
        <w:rPr>
          <w:rFonts w:asciiTheme="minorHAnsi" w:hAnsiTheme="minorHAnsi" w:cs="Arial"/>
          <w:b/>
          <w:bCs/>
          <w:szCs w:val="24"/>
          <w:u w:val="single"/>
        </w:rPr>
        <w:t>Yderligere henvendelse</w:t>
      </w:r>
    </w:p>
    <w:p w:rsidR="005601DF" w:rsidRPr="006D4A38" w:rsidRDefault="005734B1" w:rsidP="006D4A38">
      <w:pPr>
        <w:spacing w:after="0" w:line="240" w:lineRule="auto"/>
        <w:rPr>
          <w:rFonts w:asciiTheme="minorHAnsi" w:hAnsiTheme="minorHAnsi" w:cs="Arial"/>
          <w:szCs w:val="24"/>
        </w:rPr>
      </w:pPr>
      <w:r w:rsidRPr="006D4A38">
        <w:rPr>
          <w:rFonts w:asciiTheme="minorHAnsi" w:hAnsiTheme="minorHAnsi" w:cs="Arial"/>
          <w:szCs w:val="24"/>
        </w:rPr>
        <w:t>SYLAN® AS tlf. 70</w:t>
      </w:r>
      <w:r w:rsid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10 15</w:t>
      </w:r>
      <w:r w:rsidR="006D4A38">
        <w:rPr>
          <w:rFonts w:asciiTheme="minorHAnsi" w:hAnsiTheme="minorHAnsi" w:cs="Arial"/>
          <w:szCs w:val="24"/>
        </w:rPr>
        <w:t xml:space="preserve"> </w:t>
      </w:r>
      <w:r w:rsidRPr="006D4A38">
        <w:rPr>
          <w:rFonts w:asciiTheme="minorHAnsi" w:hAnsiTheme="minorHAnsi" w:cs="Arial"/>
          <w:szCs w:val="24"/>
        </w:rPr>
        <w:t>20</w:t>
      </w:r>
      <w:r w:rsidR="008725AC" w:rsidRPr="006D4A38">
        <w:rPr>
          <w:rFonts w:asciiTheme="minorHAnsi" w:hAnsiTheme="minorHAnsi" w:cs="Arial"/>
          <w:szCs w:val="24"/>
        </w:rPr>
        <w:t>.</w:t>
      </w:r>
    </w:p>
    <w:sectPr w:rsidR="005601DF" w:rsidRPr="006D4A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1"/>
    <w:rsid w:val="005601DF"/>
    <w:rsid w:val="005734B1"/>
    <w:rsid w:val="006D4A38"/>
    <w:rsid w:val="008725AC"/>
    <w:rsid w:val="00ED150C"/>
    <w:rsid w:val="00F37C83"/>
    <w:rsid w:val="00F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37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37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9AA2-CDC4-40BC-BC4A-4E6CC11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E07FBFF1</Template>
  <TotalTime>5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Jesper</cp:lastModifiedBy>
  <cp:revision>3</cp:revision>
  <dcterms:created xsi:type="dcterms:W3CDTF">2014-03-31T07:59:00Z</dcterms:created>
  <dcterms:modified xsi:type="dcterms:W3CDTF">2014-03-31T08:06:00Z</dcterms:modified>
</cp:coreProperties>
</file>